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4A" w:rsidRPr="004862F4" w:rsidRDefault="0090464A" w:rsidP="00C213C5">
      <w:pPr>
        <w:pStyle w:val="c7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40"/>
          <w:szCs w:val="36"/>
        </w:rPr>
      </w:pPr>
      <w:r w:rsidRPr="004862F4">
        <w:rPr>
          <w:rStyle w:val="c4"/>
          <w:b/>
          <w:bCs/>
          <w:color w:val="000000"/>
          <w:sz w:val="40"/>
          <w:szCs w:val="36"/>
        </w:rPr>
        <w:t>Сценарий новогоднего утренника в подготовительной к школе  группе.</w:t>
      </w:r>
    </w:p>
    <w:p w:rsidR="0090464A" w:rsidRPr="004862F4" w:rsidRDefault="0090464A" w:rsidP="00C213C5">
      <w:pPr>
        <w:pStyle w:val="c7"/>
        <w:shd w:val="clear" w:color="auto" w:fill="FFFFFF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</w:p>
    <w:p w:rsidR="0090464A" w:rsidRDefault="0090464A" w:rsidP="00C213C5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Ведущая: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С новым Годом поздравляю!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 хозяев, и гостей,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Счастья всем, добра желаю,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 погожих, ясных дней.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Веселый зал блестит сегодня,</w:t>
      </w:r>
    </w:p>
    <w:p w:rsidR="0090464A" w:rsidRDefault="0090464A" w:rsidP="00C213C5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Сверкает множеством огней,</w:t>
      </w:r>
    </w:p>
    <w:p w:rsidR="0090464A" w:rsidRDefault="0090464A" w:rsidP="00C213C5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шумный праздник новогодний</w:t>
      </w:r>
    </w:p>
    <w:p w:rsidR="0090464A" w:rsidRDefault="0090464A" w:rsidP="00C213C5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Зовет приветливо друзей!</w:t>
      </w:r>
    </w:p>
    <w:p w:rsidR="0090464A" w:rsidRDefault="0090464A" w:rsidP="00C213C5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Возле елочки сегодня раздаются голоса:</w:t>
      </w:r>
    </w:p>
    <w:p w:rsidR="0090464A" w:rsidRDefault="0090464A" w:rsidP="00C213C5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Здравствуй, праздник Новогодний,</w:t>
      </w:r>
    </w:p>
    <w:p w:rsidR="0090464A" w:rsidRDefault="0090464A" w:rsidP="00C213C5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Здравствуй, елочка-краса!</w:t>
      </w:r>
    </w:p>
    <w:p w:rsidR="0090464A" w:rsidRDefault="0090464A" w:rsidP="00C213C5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1-й ребенок.</w:t>
      </w:r>
    </w:p>
    <w:p w:rsidR="0090464A" w:rsidRDefault="0090464A" w:rsidP="00C213C5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 хороша новогодняя елка!</w:t>
      </w:r>
    </w:p>
    <w:p w:rsidR="0090464A" w:rsidRDefault="0090464A" w:rsidP="00C213C5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 нарядилась она, погляди!</w:t>
      </w:r>
    </w:p>
    <w:p w:rsidR="0090464A" w:rsidRDefault="0090464A" w:rsidP="00C213C5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Платье на елке зеленого шелка,</w:t>
      </w:r>
    </w:p>
    <w:p w:rsidR="0090464A" w:rsidRDefault="0090464A" w:rsidP="00C213C5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Яркие бусы на ней, конфетти!</w:t>
      </w:r>
    </w:p>
    <w:p w:rsidR="0090464A" w:rsidRDefault="0090464A" w:rsidP="00C213C5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2-й ребенок: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 Здравствуй, елка, как мы рады,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Что ты снова к нам пришла,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 в зелененьких иголках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Свежесть леса принесла!</w:t>
      </w:r>
    </w:p>
    <w:p w:rsidR="0090464A" w:rsidRDefault="0090464A" w:rsidP="00C213C5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3-й ребенок: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 На ветвях твоих игрушки,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 фонарики горят,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Разноцветные хлопушки,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Бусы разные горят!</w:t>
      </w:r>
    </w:p>
    <w:p w:rsidR="0090464A" w:rsidRDefault="0090464A" w:rsidP="00C213C5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4-й  ребенок: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 Ты свежесть лесную рассветную,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Внесла в нашу комнату светлую,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Расправила иглы смолистые,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Зажгись огоньками искристыми!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5-й ребенок.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Возьмемся за руки, друзья,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встанем в хоровод!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 каждый день, а раз в году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Приходит Новый год!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Под музыку появляется Снегурочка.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Здравствуйте, ребята! С Новым годом! С Новым годом, мальчишки и девчонки! Мамы и папы! Бабушки и дедушки! С Новым годом!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Всем девочкам, всем мальчикам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Признаюсь я сейчас,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очень я соскучилась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рада видеть вас.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Зимний лес в красе волшебной,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Всюду снег лежит,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Он на елке новогодней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Серебром блестит.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</w:t>
      </w:r>
      <w:r>
        <w:rPr>
          <w:rStyle w:val="c2"/>
          <w:color w:val="000000"/>
          <w:sz w:val="28"/>
          <w:szCs w:val="28"/>
        </w:rPr>
        <w:t>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 красиво все кругом.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Песню о зиме споем.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песня «К нам на  новоселье»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 нам на новоселье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Жалует зима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за ней веселье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Смех и кутерьма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Припев: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ну, снежок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ну, дружок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Лети, не унывай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двор, и дом,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всё кругом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Теплее укрывай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Нам всего милее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Зимние деньки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Снежные аллеи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Лыжи и коньки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Припев: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Белый снег мохнатый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Пляшет за окном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о нём, ребята,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Песенку споём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Припев: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6-й ребенок</w:t>
      </w:r>
      <w:r>
        <w:rPr>
          <w:rStyle w:val="c2"/>
          <w:color w:val="000000"/>
          <w:sz w:val="28"/>
          <w:szCs w:val="28"/>
        </w:rPr>
        <w:t>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Дед Мороз в снега укутал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Горы и леса,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Инеем кусты опутал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поле у пруда.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7-й ребенок</w:t>
      </w:r>
      <w:r>
        <w:rPr>
          <w:rStyle w:val="c2"/>
          <w:color w:val="000000"/>
          <w:sz w:val="28"/>
          <w:szCs w:val="28"/>
        </w:rPr>
        <w:t>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Он снежинок хороводы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Вьюгой закружил,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сказку зимнюю природу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Он преобразил.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8-й ребенок.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 окошком тёмным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Чудо из чудес -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Белые снежинки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Падают с небес!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9-й ребенок.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Под луною полной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Зимний тихий лес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Запорошен снегом -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Весь под ним исчез.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10-й ребёнок.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Лучики и звёзды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тонких паутинках –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Ночью новогодней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Падают снежинки.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11-й ребенок.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Всё белым-бело от пуха!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Нет порядка во дворе.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Крутит вьюга-завируха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Белым снегом в декабре.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12- й ребёнок</w:t>
      </w:r>
      <w:r>
        <w:rPr>
          <w:rStyle w:val="c2"/>
          <w:color w:val="000000"/>
          <w:sz w:val="28"/>
          <w:szCs w:val="28"/>
        </w:rPr>
        <w:t>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Крутит, мутит, завывает,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Стонет, охает, поёт!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Снег в сугробы навивает,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Погулять нам не даёт!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13-й ребенок.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картине у зимы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 бело от снега: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Поле, дальние холмы,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Изгородь, телега.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14-й ребенок.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Но порой блеснут на ней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Средь поляны ватной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Красногрудых снегирей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Солнечные пятна.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15-й ребенок</w:t>
      </w:r>
      <w:r>
        <w:rPr>
          <w:rStyle w:val="c2"/>
          <w:color w:val="000000"/>
          <w:sz w:val="28"/>
          <w:szCs w:val="28"/>
        </w:rPr>
        <w:t>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Дверь откроешь - и мороз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Весело и ярко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Въедет в дом,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 паровоз,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белых клубах пара!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улице красиво, морозно.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И, чтобы нам не замерзнуть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 предлагаю поиграть в игру 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Игра со снегурочкой.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на улице мороз,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Ну-ка все взялись за нос!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Ни к чему нам бить баклуши,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Ну-ка взялись все за уши,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Покрутили, повертели,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Вот и уши отогрели.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 коленкам постучали,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Головою покачали,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 плечам похлопали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чуть-чуть потопали.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Вот и отогрелись! Тепло вам?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А, елочка, почему у нас не горит, не порядок.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Ну-ка, елка, улыбнись,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Ну-ка, елка, встрепенись!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Скажем елке 1,2,3.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Светом радостным гори!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 зажигается елка)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песня « В просторном светлом зале»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В просторном светлом зале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ёлку украшали.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Приветливо и ярко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Огни на ней горят.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Дед Мороз - проказник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Принес подарков разных.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шутками, и песней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Он веселит ребят.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Да-да-да, да-да-да он веселит ребят (2 раза)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Летят, летят снежинки,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Пушинки-холодинки.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весело кружатся,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падают на мех.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Новый год встречаем,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Танцуем и играем.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 ёлочки нарядной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Звенит весёлый смех.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Да-да-да, да-да-да, звенит весёлый смех! (2раза)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Ведущая: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Ребята, а кого на празднике не хватает?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Дети.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Деда Мороза.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Ведущая: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Правильно. Давайте дружно хором позовем: «Дед Мороз!»( 3 раза кричат )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Слышен шум мотора, в зал на метле влетает Баба Яга со своим приятелем Котом Баюном. У Бабы Яги за плечами маленький рюкзак (мешок), под мышкой она держит игрушечного Деда Мороза.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Вы кто?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 Яга.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Кто, кто? Я — бабушка Яга, а это — кот полосатый.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Кот.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Да, Кот. И не полосатый, а почти сиамский.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Ведущая: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же встречаем Деда Мороза! Где же Дед Мороз? Где же подарки?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 Яга.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Правильно, встречайте. Вот вам Дед Мороз.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Ставит игрушку.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вот вам и мешок с подарками.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Снимает рюкзак.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 ничего не понимаю.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 Яга.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Тут и понимать нечего. Это проделки Лешего. Он и превратил твоего деда в куклу.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Ой, что же сейчас делать? Как дедушку расколдовать?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Плачет.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 Яга.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Ну-ну, полно тебе, Снегурочка, мокроту-то разводить. Все-таки праздник у нас. Хочешь, я тебя развеселю, твою любимую песенку спою? Только как называется она, запамятовала я. У меня, как его... хлорофос памяти. Ой, то есть... дихлофос. Нет, нет, не дихлофос, а завхоз. Тьфу, совсем запуталась.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Кот.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Склероз у тебя, родимая.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 Яга.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Вот-вот, я и говорю — склероз. Теперича вспомнила, как называется песенка — «В лесу родилась телочка».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Кот.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 не телочка, а елочка.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 Яга</w:t>
      </w:r>
      <w:r>
        <w:rPr>
          <w:rStyle w:val="c2"/>
          <w:i/>
          <w:iCs/>
          <w:color w:val="000000"/>
          <w:sz w:val="28"/>
          <w:szCs w:val="28"/>
        </w:rPr>
        <w:t>(поет).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лесу родилась елочка,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лесу она росла,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Зимой и летом бледная.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Кот.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 бледная, а стройная.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 Яга.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трусишках зайка серенький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Под елочкой скакал.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Кот.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чем скакал?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 Яга.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трусишках. Холодно зимой, вот он в них и скакал, чтоб не замерзнуть. Не мешай, полосатый!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 Яга.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трусишках зайка серенький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Под елочкой скакал,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Порою волк, сердитый волк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 овцою пробегал.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Кот.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Почему с овцой?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 Яга.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Глупый ты, полосатый, потому что волки очень любят кушать овец, вот он с ней и пробежал.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Чу, снег по лесу частому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Под полозом скрипит,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Лошадка мохноногая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Торопится, лежит.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Кот.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делает?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 Яга.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Лежит, устала, вот и прилегла отдохнуть. Слушай, умник, что ты все мне мешаешь? Дай песню допеть!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Везет лошадка дровенки,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уголь, и овес.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в дровнях тех мужик сидел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елку детям вез.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Яга раскланивается, напрашиваясь на аплодисменты.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</w:t>
      </w:r>
      <w:r>
        <w:rPr>
          <w:rStyle w:val="c2"/>
          <w:color w:val="000000"/>
          <w:sz w:val="28"/>
          <w:szCs w:val="28"/>
        </w:rPr>
        <w:t>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Спасибо, бабуля, за песню. Правда, со  словами напутала, но ребят и меня развеселила.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Ребята, а сейчас давайте вместе подумаем, как же спасти Дедушку Мороза?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 Яга.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Может, в милицию заявить?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Кот</w:t>
      </w:r>
      <w:r>
        <w:rPr>
          <w:rStyle w:val="c2"/>
          <w:i/>
          <w:iCs/>
          <w:color w:val="000000"/>
          <w:sz w:val="28"/>
          <w:szCs w:val="28"/>
        </w:rPr>
        <w:t>(испуганно</w:t>
      </w:r>
      <w:r>
        <w:rPr>
          <w:rStyle w:val="c2"/>
          <w:color w:val="000000"/>
          <w:sz w:val="28"/>
          <w:szCs w:val="28"/>
        </w:rPr>
        <w:t>).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Только не в милицию. И вообще, тут колдовством пахнет. Тут не спасать, а спасаться нужно.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Ведущая: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как же елка? Мы же не можем ее оставить, да и гостей вон сколько собралось!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Кот.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Зачем бросать? Мы все вместе пойдем спасать Деда Мороза, а елочку сейчас срубим и возьмем с собой.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Достает топор.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Ведущая: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Ты что, Кот, нельзя рубить елочку. Бабушка, ты ведь колдунья, придумай же что-нибудь.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 Яга.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Хорошо, придумаю, придумаю.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Баба Яга обходит елку, под елкой находит конверт.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 Яга.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Посмотрите, что я нашла, бэндероль ценную. Только вот не пойму, что тут написано? Почерк неразборчивый.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Показывает ведущей.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Ведущая</w:t>
      </w:r>
      <w:r>
        <w:rPr>
          <w:rStyle w:val="c2"/>
          <w:color w:val="000000"/>
          <w:sz w:val="28"/>
          <w:szCs w:val="28"/>
        </w:rPr>
        <w:t>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 это письмо.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Кот.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Ха, неразборчивый! Уж сказала бы, что читать не умеешь.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 Яга.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Умею — не умею. Молчи, полосатый!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</w:t>
      </w:r>
      <w:r>
        <w:rPr>
          <w:rStyle w:val="c2"/>
          <w:i/>
          <w:iCs/>
          <w:color w:val="000000"/>
          <w:sz w:val="28"/>
          <w:szCs w:val="28"/>
        </w:rPr>
        <w:t>(читает письмо).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«Не видать вам вашего Деда Мороза, заколдовал я его, потому что Дед Мороз мне конфету не принес, а я так люблю сладкое. Если найдете мою конфету так и быть, расколдую его обратно. Леший».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 переживай, найдем мы его конфету.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Пойдем с вами искать.  Мороза не боитесь? Тогда в путь!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 встают в  круг исполняется песня «Снег снежок»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Снег - снежок, снег - снежок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 дорожке стелется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Снег - снежок, снег - снежок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Белая метелица.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Припев: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Снег-снежок, снег – снежок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Замело дорожки,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Снег – снежок, снег – снежок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Тает на ладошке.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налепим снежков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Вместе поиграем.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друг в друга снежки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Весело бросаем!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Припев: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Нам тепло на дворе,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 замёрзли ушки.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Накатаем мы снег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белый ком большущий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Припев: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Баба-Яга замечает на елке маленькую конфетку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Баба-Яга</w:t>
      </w:r>
      <w:r>
        <w:rPr>
          <w:rStyle w:val="c2"/>
          <w:color w:val="000000"/>
          <w:sz w:val="28"/>
          <w:szCs w:val="28"/>
        </w:rPr>
        <w:t>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Смотрите, смотрите, какая прекрасная малюсенькая конфета.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Может именно такую конфетку ждет Леший?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Нет, не может быть, чтобы Дед Мороз решил подарить Лешему такую маленькую конфетку. Мне кажется, конфета должна быть больше.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Кот.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Баба-Яга, может эта конфета волшебная, и если ты произнесешь заклинания, она станет большой.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Баба-Яга.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Ребята, будем колдовать?  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Сделаем эту конфету большой?</w:t>
      </w:r>
    </w:p>
    <w:p w:rsidR="0090464A" w:rsidRDefault="0090464A" w:rsidP="00C213C5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Ты расти, расти конфета.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Вот такой, вот такой!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Становись скорей конфетка,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Вот такой, вот такой.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достает большую конфету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Кот.</w:t>
      </w:r>
      <w:r>
        <w:rPr>
          <w:rStyle w:val="c2"/>
          <w:i/>
          <w:iCs/>
          <w:color w:val="000000"/>
          <w:sz w:val="28"/>
          <w:szCs w:val="28"/>
        </w:rPr>
        <w:t>(подходит к детям  говорит тихо)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тоже любим сладкое, заберем конфету себе, а они еще себе одну наколдуют.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Ведущая: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 тебе Кот Баюн не стыдно. Нельзя быть таким жадным. Ты забыл, конфету нужно отдать Лешему, чтобы он расколдовал Деда Мороза.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Кот.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 больше не буду.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Хорошо, мы поверим тебе. Положу конфету вот сюда, а вы ребята смотрите, чтобы кот конфету не съел. Я пока посмотрю, может еще одна конфета на елке есть.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 снегурочка и баба-яга рассматривают на елке конфету, а кот 3-4 раза тащит конфету, дети кричат)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Нет больше конфет, значит, эту конфетку и ждет Леший. Отдаю её тебе Баба-Яга, неси скорее Лешему, Пусть Деда Мороза расколдует.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Баба-Яга и Кот убегают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Ребята, как вы думаете, донесут ли Баба-Яга и Кот конфету Лешему? расколдует ли Леший Деда Мороза? понравится ли ему конфета?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Раздается стук в дверь, под музыку входит Дед Мороз.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Дед Мороз.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Здравствуйте, ребята, здравствуйте, гости дорогие!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Здравствуй и ты, внучка Снегурочка! Спасибо, что вы меня выручили!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 Новым годом поздравляю,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Быть здоровыми желаю.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 Новым годом! С Новым годом!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с веселым хороводом!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Дед Мороз и Снегурочка приглашают всех в хоровод.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Хоровод « В лесу родилась елочка»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Дед Мороз.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теперь хочу я косточки размять и поиграть с вами.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Дед Мороз и Снегурочка проводят игру « Снежинки».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Играющие образуют несколько маленьких кружочков по 5—7 человек — это «снежинки». По сигналу: «Снежинка!» — дети в кружках начинают движение в правую сторону, соединившись в центре левыми руками. По сигналу: «Ветер!» — «снежинки» разбегаются по залу и под музыку двигаются самостоятельно. По сигналу: «Снежинки!» — дети должны занять места в своих кружочках, соединив руки. Побеждают «снежинки», первыми восстановившие свой кружочек.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Ведущая: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Дедушка Мороз, ребята для тебя приготовили танец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Танец «Музыкальный Дед Мороз»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Дед Мороз.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стихи для Дедушки Мороза приготовили?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Стихи детей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16-й ребенок</w:t>
      </w:r>
      <w:r>
        <w:rPr>
          <w:rStyle w:val="c2"/>
          <w:color w:val="000000"/>
          <w:sz w:val="28"/>
          <w:szCs w:val="28"/>
        </w:rPr>
        <w:t>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Возле ёлки соберёмся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в весёлый хоровод.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Дружной песней, звонким смехом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Встретим праздник Новый год!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17-й ребенок</w:t>
      </w:r>
      <w:r>
        <w:rPr>
          <w:rStyle w:val="c2"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> 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такое новый год?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 всё наоборот: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Ёлки в комнате растут,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Белки шишки не грызут.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18-й ребенок</w:t>
      </w:r>
      <w:r>
        <w:rPr>
          <w:rStyle w:val="c2"/>
          <w:color w:val="000000"/>
          <w:sz w:val="28"/>
          <w:szCs w:val="28"/>
        </w:rPr>
        <w:t>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Зайцы рядом с волком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колючей ёлке.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Дождик тоже не простой,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Новый год он золотой1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19-й ребенок.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Окна разукрасил Дедушка Мороз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сугробы снега на дворе нанёс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Падают снежинки, началась метель,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Дунул свежий ветер на большую ель.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20-й ребенок</w:t>
      </w:r>
      <w:r>
        <w:rPr>
          <w:rStyle w:val="c2"/>
          <w:color w:val="000000"/>
          <w:sz w:val="28"/>
          <w:szCs w:val="28"/>
        </w:rPr>
        <w:t>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весной его не встретим,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 и летом не придёт.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 зимой к весёлым детям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 приходит каждый год.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21-й ребенок</w:t>
      </w:r>
      <w:r>
        <w:rPr>
          <w:rStyle w:val="c2"/>
          <w:color w:val="000000"/>
          <w:sz w:val="28"/>
          <w:szCs w:val="28"/>
        </w:rPr>
        <w:t>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 снежинками искрится.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 сосульками оброс.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него румянец яркий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подарков целый воз!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22-й ребенок</w:t>
      </w:r>
      <w:r>
        <w:rPr>
          <w:rStyle w:val="c2"/>
          <w:color w:val="000000"/>
          <w:sz w:val="28"/>
          <w:szCs w:val="28"/>
        </w:rPr>
        <w:t>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Дружно мы его встречаем,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большие с ним друзья.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 поить горячим чаем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Гостя этого нельзя!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Дед Мороз: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Дети, а вы любите играть в прятки? (да) Я буду прятаться, а вы меня будете искать. Согласны?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«Игра в прятки» с Дедом Морозом.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(дети со Снегурочкой встают в углу зала, спиной к ёлке)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Дед Мороз.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Раз, два, три! Раз, два, три!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Отвернись и не смотри!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 отвернулись? Никто не подглядывает? (</w:t>
      </w:r>
      <w:r>
        <w:rPr>
          <w:rStyle w:val="c2"/>
          <w:i/>
          <w:iCs/>
          <w:color w:val="000000"/>
          <w:sz w:val="28"/>
          <w:szCs w:val="28"/>
        </w:rPr>
        <w:t>Д. М. садится у ёлки, его накрывают тканью)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Раз, два, три, четыре, пять! Мы идём тебя искать! (</w:t>
      </w:r>
      <w:r>
        <w:rPr>
          <w:rStyle w:val="c2"/>
          <w:i/>
          <w:iCs/>
          <w:color w:val="000000"/>
          <w:sz w:val="28"/>
          <w:szCs w:val="28"/>
        </w:rPr>
        <w:t>находят Д. М.)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Дед Мороз: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Ай да, ребятишки! Быстро меня нашли. Да и правда, где меня искать, если не у ёлки? Сейчас я спрячусь, ни за что не найдёте (</w:t>
      </w:r>
      <w:r>
        <w:rPr>
          <w:rStyle w:val="c2"/>
          <w:i/>
          <w:iCs/>
          <w:color w:val="000000"/>
          <w:sz w:val="28"/>
          <w:szCs w:val="28"/>
        </w:rPr>
        <w:t>игра повторяется сначала, но на этот раз Д. М. прячется недалеко от детей, прикрывшись газетой. Нужно учесть, что дети побегут к ёлке, поэтому надо так поставить детей, чтобы они не сразу увидели Д. М.)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1, 2, 3, 4, 5! Мы идём тебя искать (</w:t>
      </w:r>
      <w:r>
        <w:rPr>
          <w:rStyle w:val="c2"/>
          <w:i/>
          <w:iCs/>
          <w:color w:val="000000"/>
          <w:sz w:val="28"/>
          <w:szCs w:val="28"/>
        </w:rPr>
        <w:t>игра повторяется 3-й раз. На этот раз Д. М. прячется среди родителей. Одному папе на голову надевают такую же шапку, как у Д. М. и такие же рукавицы, которыми папа прикрывает лицо. В конце дети всё-таки находят Д. М.)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Дед Мороз.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Ух, устал я. Жарко мне! Не привык я жить в тепле!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Ох, растаю, помогите! Меня, Деда, охладите!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Давайте подуем на Деда Мороза! (дуют)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Ну что, Дедушка, прохладней стало?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Дед Мороз.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Ой, хорошо!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Снегурочка: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 вами Дед Мороз играл? (да)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Возле ёлочки плясал? (да)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Песни пел? Детей смешил? (да)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ещё он позабыл?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Все:</w:t>
      </w:r>
      <w:r>
        <w:rPr>
          <w:rStyle w:val="c2"/>
          <w:color w:val="000000"/>
          <w:sz w:val="28"/>
          <w:szCs w:val="28"/>
        </w:rPr>
        <w:t> Подарки!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Дед Мороз: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Светит наша ёлка, светит очень ярко!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Значит, время подошло раздавать подарки!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Где мешок мой? Вот секрет! Справа нет… и слева нет…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окошке нет?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Дети</w:t>
      </w:r>
      <w:r>
        <w:rPr>
          <w:rStyle w:val="c2"/>
          <w:i/>
          <w:iCs/>
          <w:color w:val="000000"/>
          <w:sz w:val="28"/>
          <w:szCs w:val="28"/>
        </w:rPr>
        <w:t>(хором).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Нет!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Дед Мороз.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на стуле нет?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Дети</w:t>
      </w:r>
      <w:r>
        <w:rPr>
          <w:rStyle w:val="c2"/>
          <w:i/>
          <w:iCs/>
          <w:color w:val="000000"/>
          <w:sz w:val="28"/>
          <w:szCs w:val="28"/>
        </w:rPr>
        <w:t>(хором).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Нет!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Подходят к родителям. Дед Мороз спрашивает у кого-либо из мам, затем у пап.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Дед Мороз.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у мамы нет?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Мама.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Нет!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Дед Мороз.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у папы нет?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Папа.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Нет!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 обходит елку и находит мешок с подарками, дарит детям)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Дед Мороз хочет развязать мешок, но у него не получается.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Дед Мороз.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Вот так узел... Угу-гу!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Развязать я не могу!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Ну-ка, дружно мы все хлопнем!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</w:t>
      </w:r>
      <w:r>
        <w:rPr>
          <w:rStyle w:val="c2"/>
          <w:i/>
          <w:iCs/>
          <w:color w:val="000000"/>
          <w:sz w:val="28"/>
          <w:szCs w:val="28"/>
        </w:rPr>
        <w:t>Все хлопают).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Бойко ножками притопнем!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(Все топают).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Дед Мороз</w:t>
      </w:r>
      <w:r>
        <w:rPr>
          <w:rStyle w:val="c2"/>
          <w:i/>
          <w:iCs/>
          <w:color w:val="000000"/>
          <w:sz w:val="28"/>
          <w:szCs w:val="28"/>
        </w:rPr>
        <w:t>(дергает за бантик).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Узелки все развязались,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подарки нам достались!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Поскорее по местам!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Всем подарки я раздам!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Звучит веселая музыка. Дед Мороз раздает новогодние подарки детям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Дед Мороз.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Славно  день прошел у нас,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грустно мне признаться,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настал прощанья час,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Пора нам расставаться.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Снегурочка.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Будьте счастливы, ребята,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Дорогие дошколята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 вам на праздник через год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Дед Мороз опять придет!</w:t>
      </w:r>
    </w:p>
    <w:p w:rsidR="0090464A" w:rsidRDefault="0090464A" w:rsidP="00C213C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Дед Мороз и Снегурочка уходят</w:t>
      </w:r>
    </w:p>
    <w:p w:rsidR="0090464A" w:rsidRDefault="0090464A"/>
    <w:sectPr w:rsidR="0090464A" w:rsidSect="00660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3C5"/>
    <w:rsid w:val="001F4DA8"/>
    <w:rsid w:val="004862F4"/>
    <w:rsid w:val="00660484"/>
    <w:rsid w:val="008F61E9"/>
    <w:rsid w:val="0090464A"/>
    <w:rsid w:val="00C213C5"/>
    <w:rsid w:val="00D448F7"/>
    <w:rsid w:val="00D64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4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">
    <w:name w:val="c7"/>
    <w:basedOn w:val="Normal"/>
    <w:uiPriority w:val="99"/>
    <w:rsid w:val="00C213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C213C5"/>
    <w:rPr>
      <w:rFonts w:cs="Times New Roman"/>
    </w:rPr>
  </w:style>
  <w:style w:type="character" w:customStyle="1" w:styleId="c2">
    <w:name w:val="c2"/>
    <w:basedOn w:val="DefaultParagraphFont"/>
    <w:uiPriority w:val="99"/>
    <w:rsid w:val="00C213C5"/>
    <w:rPr>
      <w:rFonts w:cs="Times New Roman"/>
    </w:rPr>
  </w:style>
  <w:style w:type="paragraph" w:customStyle="1" w:styleId="c9">
    <w:name w:val="c9"/>
    <w:basedOn w:val="Normal"/>
    <w:uiPriority w:val="99"/>
    <w:rsid w:val="00C213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Normal"/>
    <w:uiPriority w:val="99"/>
    <w:rsid w:val="00C213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C213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0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12</Pages>
  <Words>1972</Words>
  <Characters>11241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3</cp:revision>
  <cp:lastPrinted>2018-11-11T08:27:00Z</cp:lastPrinted>
  <dcterms:created xsi:type="dcterms:W3CDTF">2018-11-11T08:05:00Z</dcterms:created>
  <dcterms:modified xsi:type="dcterms:W3CDTF">2019-02-24T07:06:00Z</dcterms:modified>
</cp:coreProperties>
</file>